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9C" w:rsidRDefault="006230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2746375</wp:posOffset>
            </wp:positionV>
            <wp:extent cx="728345" cy="539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C2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4162425</wp:posOffset>
            </wp:positionV>
            <wp:extent cx="476250" cy="2914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2218690</wp:posOffset>
                </wp:positionV>
                <wp:extent cx="3138805" cy="1800225"/>
                <wp:effectExtent l="19050" t="19050" r="2349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624FC2" w:rsidRDefault="001A68E8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4FC2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  <w:t>Home reading</w:t>
                            </w:r>
                          </w:p>
                          <w:p w:rsidR="00EB2DAE" w:rsidRPr="00624FC2" w:rsidRDefault="00EB2DAE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Please read with your child at home, children make the most progress when they are read to and with regularly. </w:t>
                            </w:r>
                            <w:r w:rsidR="00FA167F"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Reading books will be given out on </w:t>
                            </w:r>
                            <w:r w:rsidR="00FA167F" w:rsidRPr="00624FC2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  <w:t>Friday</w:t>
                            </w:r>
                            <w:r w:rsidR="00FA167F"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FA0EF8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should be signed every</w:t>
                            </w:r>
                            <w:r w:rsidR="00624FC2"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 time they read with you.</w:t>
                            </w:r>
                          </w:p>
                          <w:p w:rsidR="00EB2DAE" w:rsidRPr="00EB2DAE" w:rsidRDefault="00EB2DAE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5pt;margin-top:174.7pt;width:247.15pt;height:14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+gJwIAAEY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" strokecolor="#900" strokeweight="2.25pt">
                <v:textbox>
                  <w:txbxContent>
                    <w:p w:rsidR="001A68E8" w:rsidRPr="00624FC2" w:rsidRDefault="001A68E8" w:rsidP="001A68E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4FC2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  <w:t>Home reading</w:t>
                      </w:r>
                    </w:p>
                    <w:p w:rsidR="00EB2DAE" w:rsidRPr="00624FC2" w:rsidRDefault="00EB2DAE" w:rsidP="001A68E8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Please read with your child at home, children make the most progress when they are read to and with regularly. </w:t>
                      </w:r>
                      <w:r w:rsidR="00FA167F"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Reading books will be given out on </w:t>
                      </w:r>
                      <w:r w:rsidR="00FA167F" w:rsidRPr="00624FC2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  <w:t>Friday</w:t>
                      </w:r>
                      <w:r w:rsidR="00FA167F"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 and </w:t>
                      </w:r>
                      <w:r w:rsidR="00FA0EF8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should be signed every</w:t>
                      </w:r>
                      <w:r w:rsidR="00624FC2"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 time they read with you.</w:t>
                      </w:r>
                    </w:p>
                    <w:p w:rsidR="00EB2DAE" w:rsidRPr="00EB2DAE" w:rsidRDefault="00EB2DAE" w:rsidP="001A68E8">
                      <w:pPr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FC2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85725</wp:posOffset>
            </wp:positionV>
            <wp:extent cx="212090" cy="2762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E9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279400" cy="314325"/>
            <wp:effectExtent l="0" t="0" r="635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E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leftMargin">
              <wp:posOffset>3048000</wp:posOffset>
            </wp:positionH>
            <wp:positionV relativeFrom="paragraph">
              <wp:posOffset>1696720</wp:posOffset>
            </wp:positionV>
            <wp:extent cx="266700" cy="2711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4200525</wp:posOffset>
                </wp:positionV>
                <wp:extent cx="5148580" cy="1487170"/>
                <wp:effectExtent l="19050" t="19050" r="1397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623065" w:rsidRDefault="001A68E8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  <w:t>Reminders/ extra curriculum/ swimming/ PE</w:t>
                            </w:r>
                          </w:p>
                          <w:p w:rsidR="00624FC2" w:rsidRPr="00623065" w:rsidRDefault="00624FC2" w:rsidP="00EB2DAE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</w:p>
                          <w:p w:rsidR="00EB2DAE" w:rsidRPr="00624FC2" w:rsidRDefault="00FA167F" w:rsidP="00EB2DAE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Year 1 have PE on </w:t>
                            </w:r>
                            <w:r w:rsidRPr="00623065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  <w:t>Tuesday</w:t>
                            </w: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623065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  <w:t>Wednesday</w:t>
                            </w:r>
                            <w:r w:rsidR="00EB2DAE"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. PE kit can be left in school</w:t>
                            </w:r>
                            <w:r w:rsidR="00EB2DAE"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6.25pt;margin-top:330.75pt;width:405.4pt;height:117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" strokecolor="#900" strokeweight="2.25pt">
                <v:textbox>
                  <w:txbxContent>
                    <w:p w:rsidR="001A68E8" w:rsidRPr="00623065" w:rsidRDefault="001A68E8" w:rsidP="001A68E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065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  <w:t>Reminders/ extra curriculum/ swimming/ PE</w:t>
                      </w:r>
                    </w:p>
                    <w:p w:rsidR="00624FC2" w:rsidRPr="00623065" w:rsidRDefault="00624FC2" w:rsidP="00EB2DAE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</w:p>
                    <w:p w:rsidR="00EB2DAE" w:rsidRPr="00624FC2" w:rsidRDefault="00FA167F" w:rsidP="00EB2DAE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Year 1 have PE on </w:t>
                      </w:r>
                      <w:r w:rsidRPr="00623065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  <w:t>Tuesday</w:t>
                      </w: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 and </w:t>
                      </w:r>
                      <w:r w:rsidRPr="00623065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  <w:t>Wednesday</w:t>
                      </w:r>
                      <w:r w:rsidR="00EB2DAE"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. PE kit can be left in school</w:t>
                      </w:r>
                      <w:r w:rsidR="00EB2DAE"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D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4086225</wp:posOffset>
                </wp:positionV>
                <wp:extent cx="4124325" cy="1623695"/>
                <wp:effectExtent l="19050" t="19050" r="2857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624FC2" w:rsidRDefault="001A68E8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4FC2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  <w:t>Topic</w:t>
                            </w:r>
                          </w:p>
                          <w:p w:rsidR="00EB2DAE" w:rsidRPr="00624FC2" w:rsidRDefault="00624FC2" w:rsidP="00EB2DAE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T</w:t>
                            </w:r>
                            <w:r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his half term our topic is </w:t>
                            </w:r>
                            <w:r w:rsidR="00FA167F" w:rsidRPr="00624FC2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  <w:t>Dinosaur Planet</w:t>
                            </w:r>
                            <w:r w:rsidR="00EB2DAE"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EB2DAE" w:rsidRPr="00624FC2" w:rsidRDefault="00624FC2" w:rsidP="00EB2DAE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We will be learning about </w:t>
                            </w:r>
                            <w:r w:rsidR="00FA167F"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the different types of dinosaurs, the planet and the environment. </w:t>
                            </w:r>
                            <w:r w:rsid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We will discuss what they do and eat. We will explore the food groups e.g. carnivores, herbivores and omnivores.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pt;margin-top:321.75pt;width:324.75pt;height:127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" strokecolor="#900" strokeweight="2.25pt">
                <v:textbox>
                  <w:txbxContent>
                    <w:p w:rsidR="001A68E8" w:rsidRPr="00624FC2" w:rsidRDefault="001A68E8" w:rsidP="001A68E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4FC2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  <w:t>Topic</w:t>
                      </w:r>
                    </w:p>
                    <w:p w:rsidR="00EB2DAE" w:rsidRPr="00624FC2" w:rsidRDefault="00624FC2" w:rsidP="00EB2DAE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T</w:t>
                      </w:r>
                      <w:r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his half term our topic is </w:t>
                      </w:r>
                      <w:r w:rsidR="00FA167F" w:rsidRPr="00624FC2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  <w:t>Dinosaur Planet</w:t>
                      </w:r>
                      <w:r w:rsidR="00EB2DAE"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EB2DAE" w:rsidRPr="00624FC2" w:rsidRDefault="00624FC2" w:rsidP="00EB2DAE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We will be learning about </w:t>
                      </w:r>
                      <w:r w:rsidR="00FA167F"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the different types of dinosaurs, the planet and the environment. </w:t>
                      </w:r>
                      <w:r w:rsid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We will discuss what they do and eat. We will explore the food groups e.g. carnivores, herbivores and omnivores.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-614376</wp:posOffset>
                </wp:positionH>
                <wp:positionV relativeFrom="paragraph">
                  <wp:posOffset>2306387</wp:posOffset>
                </wp:positionV>
                <wp:extent cx="3166110" cy="1583055"/>
                <wp:effectExtent l="19050" t="19050" r="1524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624FC2" w:rsidRDefault="001A68E8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4FC2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  <w:t>Homework</w:t>
                            </w:r>
                          </w:p>
                          <w:p w:rsidR="00EB2DAE" w:rsidRDefault="00EB2DAE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</w:pPr>
                            <w:r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Homework is sent home on a Friday and needs to be back in </w:t>
                            </w:r>
                            <w:r w:rsidR="00FA167F"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school by</w:t>
                            </w:r>
                            <w:r w:rsidRPr="00624FC2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 the following </w:t>
                            </w:r>
                            <w:r w:rsidR="00FA167F" w:rsidRPr="00624FC2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624FC2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  <w:t>ednesday.</w:t>
                            </w:r>
                          </w:p>
                          <w:p w:rsidR="00FA0EF8" w:rsidRPr="00624FC2" w:rsidRDefault="00FA0EF8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4pt;margin-top:181.6pt;width:249.3pt;height:12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" strokecolor="#900" strokeweight="2.25pt">
                <v:textbox>
                  <w:txbxContent>
                    <w:p w:rsidR="001A68E8" w:rsidRPr="00624FC2" w:rsidRDefault="001A68E8" w:rsidP="001A68E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4FC2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  <w:t>Homework</w:t>
                      </w:r>
                    </w:p>
                    <w:p w:rsidR="00EB2DAE" w:rsidRDefault="00EB2DAE" w:rsidP="001A68E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</w:pPr>
                      <w:r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Homework is sent home on a Friday and needs to be back in </w:t>
                      </w:r>
                      <w:r w:rsidR="00FA167F"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school by</w:t>
                      </w:r>
                      <w:r w:rsidRPr="00624FC2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 the following </w:t>
                      </w:r>
                      <w:r w:rsidR="00FA167F" w:rsidRPr="00624FC2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  <w:t>W</w:t>
                      </w:r>
                      <w:r w:rsidRPr="00624FC2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  <w:t>ednesday.</w:t>
                      </w:r>
                    </w:p>
                    <w:p w:rsidR="00FA0EF8" w:rsidRPr="00624FC2" w:rsidRDefault="00FA0EF8" w:rsidP="001A68E8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6"/>
                          <w:szCs w:val="26"/>
                        </w:rPr>
                        <w:t>Thank you for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2661285</wp:posOffset>
                </wp:positionH>
                <wp:positionV relativeFrom="paragraph">
                  <wp:posOffset>26670</wp:posOffset>
                </wp:positionV>
                <wp:extent cx="3220720" cy="1937385"/>
                <wp:effectExtent l="19050" t="19050" r="1778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623065" w:rsidRDefault="001A68E8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:rsidR="00EB2DAE" w:rsidRPr="00623065" w:rsidRDefault="00771BE9" w:rsidP="00624FC2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W</w:t>
                            </w:r>
                            <w:r w:rsidR="00EB2DAE"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e will be looking at </w:t>
                            </w: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p</w:t>
                            </w:r>
                            <w:r w:rsidR="00FA167F"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lants</w:t>
                            </w:r>
                            <w:r w:rsidR="00EB2DAE"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FA167F"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will include</w:t>
                            </w:r>
                            <w:r w:rsidR="00FA167F"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 common or wild plants, deciduous or evergreen trees and common structure.</w:t>
                            </w: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 We will identify and name a variety of plants and trees and describe parts of flowering plants.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55pt;margin-top:2.1pt;width:253.6pt;height:15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" strokecolor="#900" strokeweight="2.25pt">
                <v:textbox>
                  <w:txbxContent>
                    <w:p w:rsidR="001A68E8" w:rsidRPr="00623065" w:rsidRDefault="001A68E8" w:rsidP="001A68E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065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:rsidR="00EB2DAE" w:rsidRPr="00623065" w:rsidRDefault="00771BE9" w:rsidP="00624FC2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W</w:t>
                      </w:r>
                      <w:r w:rsidR="00EB2DAE"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e will be looking at </w:t>
                      </w: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p</w:t>
                      </w:r>
                      <w:r w:rsidR="00FA167F"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lants</w:t>
                      </w:r>
                      <w:r w:rsidR="00EB2DAE"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. </w:t>
                      </w:r>
                      <w:r w:rsidR="00FA167F"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This </w:t>
                      </w: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will include</w:t>
                      </w:r>
                      <w:r w:rsidR="00FA167F"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 common or wild plants, deciduous or evergreen trees and common structure.</w:t>
                      </w: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 We will identify and name a variety of plants and trees and describe parts of flowering plants.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2743134</wp:posOffset>
                </wp:positionH>
                <wp:positionV relativeFrom="paragraph">
                  <wp:posOffset>2333416</wp:posOffset>
                </wp:positionV>
                <wp:extent cx="2851785" cy="1022985"/>
                <wp:effectExtent l="19050" t="19050" r="247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F8" w:rsidRDefault="00FA0EF8" w:rsidP="00623065">
                            <w:pPr>
                              <w:jc w:val="center"/>
                              <w:rPr>
                                <w:rFonts w:ascii="Sassoon Infant Std" w:hAnsi="Sassoon Infant St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50"/>
                                <w:szCs w:val="50"/>
                              </w:rPr>
                              <w:t>Autumn 1</w:t>
                            </w:r>
                          </w:p>
                          <w:p w:rsidR="001A68E8" w:rsidRPr="00623065" w:rsidRDefault="001A68E8" w:rsidP="00623065">
                            <w:pPr>
                              <w:jc w:val="center"/>
                              <w:rPr>
                                <w:rFonts w:ascii="Sassoon Infant Std" w:hAnsi="Sassoon Infant Std"/>
                                <w:sz w:val="50"/>
                                <w:szCs w:val="50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sz w:val="50"/>
                                <w:szCs w:val="50"/>
                              </w:rPr>
                              <w:t>Year 1</w:t>
                            </w:r>
                          </w:p>
                          <w:p w:rsidR="001A68E8" w:rsidRDefault="001A68E8" w:rsidP="001A68E8">
                            <w:pPr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:rsid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:rsid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:rsidR="001A68E8" w:rsidRP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in;margin-top:183.75pt;width:224.55pt;height:8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" strokecolor="#900" strokeweight="3pt">
                <v:textbox>
                  <w:txbxContent>
                    <w:p w:rsidR="00FA0EF8" w:rsidRDefault="00FA0EF8" w:rsidP="00623065">
                      <w:pPr>
                        <w:jc w:val="center"/>
                        <w:rPr>
                          <w:rFonts w:ascii="Sassoon Infant Std" w:hAnsi="Sassoon Infant Std"/>
                          <w:sz w:val="50"/>
                          <w:szCs w:val="50"/>
                        </w:rPr>
                      </w:pPr>
                      <w:r>
                        <w:rPr>
                          <w:rFonts w:ascii="Sassoon Infant Std" w:hAnsi="Sassoon Infant Std"/>
                          <w:sz w:val="50"/>
                          <w:szCs w:val="50"/>
                        </w:rPr>
                        <w:t>Autumn 1</w:t>
                      </w:r>
                    </w:p>
                    <w:p w:rsidR="001A68E8" w:rsidRPr="00623065" w:rsidRDefault="001A68E8" w:rsidP="00623065">
                      <w:pPr>
                        <w:jc w:val="center"/>
                        <w:rPr>
                          <w:rFonts w:ascii="Sassoon Infant Std" w:hAnsi="Sassoon Infant Std"/>
                          <w:sz w:val="50"/>
                          <w:szCs w:val="50"/>
                        </w:rPr>
                      </w:pPr>
                      <w:r w:rsidRPr="00623065">
                        <w:rPr>
                          <w:rFonts w:ascii="Sassoon Infant Std" w:hAnsi="Sassoon Infant Std"/>
                          <w:sz w:val="50"/>
                          <w:szCs w:val="50"/>
                        </w:rPr>
                        <w:t>Year 1</w:t>
                      </w:r>
                    </w:p>
                    <w:p w:rsidR="001A68E8" w:rsidRDefault="001A68E8" w:rsidP="001A68E8">
                      <w:pPr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:rsid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:rsid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:rsidR="001A68E8" w:rsidRP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0F1567" wp14:editId="10B4F187">
                <wp:simplePos x="0" y="0"/>
                <wp:positionH relativeFrom="column">
                  <wp:posOffset>6202387</wp:posOffset>
                </wp:positionH>
                <wp:positionV relativeFrom="paragraph">
                  <wp:posOffset>332</wp:posOffset>
                </wp:positionV>
                <wp:extent cx="3070225" cy="1991995"/>
                <wp:effectExtent l="19050" t="19050" r="1587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623065" w:rsidRDefault="001A68E8" w:rsidP="00624FC2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EB2DAE" w:rsidRPr="00623065" w:rsidRDefault="00624FC2" w:rsidP="00624FC2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We will be ordering numbers to 100 and adding and subtracting one-digit and two-digit numbers to 20.</w:t>
                            </w:r>
                          </w:p>
                          <w:p w:rsidR="00624FC2" w:rsidRPr="00623065" w:rsidRDefault="00624FC2" w:rsidP="00624FC2">
                            <w:pPr>
                              <w:jc w:val="center"/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 w:rsidRPr="00623065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We will be able to identify a given number and find one less and one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1567" id="Text Box 3" o:spid="_x0000_s1032" type="#_x0000_t202" style="position:absolute;margin-left:488.4pt;margin-top:.05pt;width:241.75pt;height:15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" strokecolor="#900" strokeweight="2.25pt">
                <v:textbox>
                  <w:txbxContent>
                    <w:p w:rsidR="001A68E8" w:rsidRPr="00623065" w:rsidRDefault="001A68E8" w:rsidP="00624FC2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065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EB2DAE" w:rsidRPr="00623065" w:rsidRDefault="00624FC2" w:rsidP="00624FC2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We will be ordering numbers to 100 and adding and subtracting one-digit and two-digit numbers to 20.</w:t>
                      </w:r>
                    </w:p>
                    <w:p w:rsidR="00624FC2" w:rsidRPr="00623065" w:rsidRDefault="00624FC2" w:rsidP="00624FC2">
                      <w:pPr>
                        <w:jc w:val="center"/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 w:rsidRPr="00623065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We will be able to identify a given number and find one less and one more.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0</wp:posOffset>
                </wp:positionV>
                <wp:extent cx="3070225" cy="1991995"/>
                <wp:effectExtent l="19050" t="19050" r="158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771BE9" w:rsidRDefault="001A68E8" w:rsidP="001A68E8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1BE9">
                              <w:rPr>
                                <w:rFonts w:ascii="Sassoon Infant Std" w:hAnsi="Sassoon Infant Std"/>
                                <w:b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:rsidR="00771BE9" w:rsidRPr="00771BE9" w:rsidRDefault="00771BE9" w:rsidP="00771BE9">
                            <w:pPr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 w:rsidRPr="00771BE9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W</w:t>
                            </w:r>
                            <w:r w:rsidR="00DD1F47" w:rsidRPr="00771BE9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e will be looking a</w:t>
                            </w:r>
                            <w:r w:rsidR="00FA167F" w:rsidRPr="00771BE9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 xml:space="preserve">t the text </w:t>
                            </w:r>
                            <w:r w:rsidRPr="00771BE9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‘</w:t>
                            </w:r>
                            <w:r w:rsidR="00FA167F" w:rsidRPr="00771BE9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Dinosaur Roar</w:t>
                            </w:r>
                            <w:r w:rsidRPr="00771BE9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’. We will be composing and sequencing sentences to form short narratives.</w:t>
                            </w:r>
                          </w:p>
                          <w:p w:rsidR="00DD1F47" w:rsidRPr="00771BE9" w:rsidRDefault="00DD1F47" w:rsidP="00771BE9">
                            <w:pPr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</w:pPr>
                            <w:r w:rsidRPr="00771BE9">
                              <w:rPr>
                                <w:rFonts w:ascii="Sassoon Infant Std" w:hAnsi="Sassoon Infant Std"/>
                                <w:sz w:val="26"/>
                                <w:szCs w:val="26"/>
                              </w:rPr>
                              <w:t>We will be also working hard towards the phonics screening in June.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6.25pt;margin-top:0;width:241.75pt;height:15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" strokecolor="#900" strokeweight="2.25pt">
                <v:textbox>
                  <w:txbxContent>
                    <w:p w:rsidR="001A68E8" w:rsidRPr="00771BE9" w:rsidRDefault="001A68E8" w:rsidP="001A68E8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71BE9">
                        <w:rPr>
                          <w:rFonts w:ascii="Sassoon Infant Std" w:hAnsi="Sassoon Infant Std"/>
                          <w:b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:rsidR="00771BE9" w:rsidRPr="00771BE9" w:rsidRDefault="00771BE9" w:rsidP="00771BE9">
                      <w:pPr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 w:rsidRPr="00771BE9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W</w:t>
                      </w:r>
                      <w:r w:rsidR="00DD1F47" w:rsidRPr="00771BE9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e will be looking a</w:t>
                      </w:r>
                      <w:r w:rsidR="00FA167F" w:rsidRPr="00771BE9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 xml:space="preserve">t the text </w:t>
                      </w:r>
                      <w:r w:rsidRPr="00771BE9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‘</w:t>
                      </w:r>
                      <w:r w:rsidR="00FA167F" w:rsidRPr="00771BE9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Dinosaur Roar</w:t>
                      </w:r>
                      <w:r w:rsidRPr="00771BE9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’. We will be composing and sequencing sentences to form short narratives.</w:t>
                      </w:r>
                    </w:p>
                    <w:p w:rsidR="00DD1F47" w:rsidRPr="00771BE9" w:rsidRDefault="00DD1F47" w:rsidP="00771BE9">
                      <w:pPr>
                        <w:rPr>
                          <w:rFonts w:ascii="Sassoon Infant Std" w:hAnsi="Sassoon Infant Std"/>
                          <w:sz w:val="26"/>
                          <w:szCs w:val="26"/>
                        </w:rPr>
                      </w:pPr>
                      <w:r w:rsidRPr="00771BE9">
                        <w:rPr>
                          <w:rFonts w:ascii="Sassoon Infant Std" w:hAnsi="Sassoon Infant Std"/>
                          <w:sz w:val="26"/>
                          <w:szCs w:val="26"/>
                        </w:rPr>
                        <w:t>We will be also working hard towards the phonics screening in June.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539C" w:rsidSect="001A6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8"/>
    <w:rsid w:val="001A68E8"/>
    <w:rsid w:val="00297492"/>
    <w:rsid w:val="00604E8B"/>
    <w:rsid w:val="00623065"/>
    <w:rsid w:val="00624FC2"/>
    <w:rsid w:val="00771BE9"/>
    <w:rsid w:val="00DD1F47"/>
    <w:rsid w:val="00EB2DAE"/>
    <w:rsid w:val="00F1539C"/>
    <w:rsid w:val="00FA0EF8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EC6D-76F4-407E-BF16-2AA6525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C7138FEA</Template>
  <TotalTime>2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Bowker</dc:creator>
  <cp:keywords/>
  <dc:description/>
  <cp:lastModifiedBy>Asima Ravat</cp:lastModifiedBy>
  <cp:revision>2</cp:revision>
  <dcterms:created xsi:type="dcterms:W3CDTF">2019-09-30T16:37:00Z</dcterms:created>
  <dcterms:modified xsi:type="dcterms:W3CDTF">2019-09-30T16:37:00Z</dcterms:modified>
</cp:coreProperties>
</file>