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04"/>
        <w:tblW w:w="7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3544"/>
      </w:tblGrid>
      <w:tr w:rsidR="006E6C6E" w:rsidTr="006E6C6E">
        <w:trPr>
          <w:trHeight w:val="524"/>
        </w:trPr>
        <w:tc>
          <w:tcPr>
            <w:tcW w:w="352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66FF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Enabling Environments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Positive Relationships</w:t>
            </w:r>
          </w:p>
        </w:tc>
      </w:tr>
      <w:tr w:rsidR="006E6C6E" w:rsidTr="006E6C6E">
        <w:trPr>
          <w:trHeight w:val="2654"/>
        </w:trPr>
        <w:tc>
          <w:tcPr>
            <w:tcW w:w="35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66FF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Reception is warm and accepting of everyone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Indoors is safe and secure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Children have the freedom to explore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Respect diversity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Welcome all parents into the setting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Create effective communication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Form good relationships with parents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Make time to listen to parents</w:t>
            </w:r>
          </w:p>
        </w:tc>
      </w:tr>
      <w:tr w:rsidR="006E6C6E" w:rsidTr="006E6C6E">
        <w:trPr>
          <w:trHeight w:val="480"/>
        </w:trPr>
        <w:tc>
          <w:tcPr>
            <w:tcW w:w="35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Unique Child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99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Learning and Development</w:t>
            </w:r>
          </w:p>
        </w:tc>
      </w:tr>
      <w:tr w:rsidR="006E6C6E" w:rsidTr="006E6C6E">
        <w:trPr>
          <w:trHeight w:val="2676"/>
        </w:trPr>
        <w:tc>
          <w:tcPr>
            <w:tcW w:w="3527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Consider each child and support their interest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Provide the children the opportunity to explore in a safe environment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Ensure safety when going out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Listen to what children tell you, and act on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non verbal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 signals.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99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Allow play to be indoors and outdoors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Plan a challenging environment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Facilitate children’s learning through play and exploration</w:t>
            </w:r>
          </w:p>
          <w:p w:rsidR="006E6C6E" w:rsidRDefault="006E6C6E" w:rsidP="006E6C6E">
            <w:pPr>
              <w:widowControl w:val="0"/>
              <w:ind w:left="567" w:hanging="567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Support and challenge children’s thinking</w:t>
            </w:r>
          </w:p>
        </w:tc>
      </w:tr>
    </w:tbl>
    <w:p w:rsidR="00EF178B" w:rsidRDefault="006E6C6E" w:rsidP="006E6C6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68A0736" wp14:editId="2991BF1B">
                <wp:simplePos x="0" y="0"/>
                <wp:positionH relativeFrom="column">
                  <wp:posOffset>-695325</wp:posOffset>
                </wp:positionH>
                <wp:positionV relativeFrom="paragraph">
                  <wp:posOffset>5405755</wp:posOffset>
                </wp:positionV>
                <wp:extent cx="2807970" cy="1986280"/>
                <wp:effectExtent l="20320" t="15875" r="19685" b="171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9862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Physical Development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 children will be developing their gross and fine motor control through a variety of activities.</w:t>
                            </w:r>
                          </w:p>
                          <w:p w:rsidR="006E6C6E" w:rsidRDefault="006E6C6E" w:rsidP="006E6C6E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They will practise skills linked to games e.g. different ways of passing a ball.</w:t>
                            </w:r>
                          </w:p>
                          <w:p w:rsidR="006E6C6E" w:rsidRDefault="006E6C6E" w:rsidP="006E6C6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They will consider how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exercise, healthy eating, sleep and hygiene help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to keep us healthy.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07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4.75pt;margin-top:425.65pt;width:221.1pt;height:156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" filled="f" strokeweight="3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Physical Development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The children will be developing their gross and fine motor control through a variety of activities.</w:t>
                      </w:r>
                    </w:p>
                    <w:p w:rsidR="006E6C6E" w:rsidRDefault="006E6C6E" w:rsidP="006E6C6E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They will practise skills linked to games e.g. different ways of passing a ball.</w:t>
                      </w:r>
                    </w:p>
                    <w:p w:rsidR="006E6C6E" w:rsidRDefault="006E6C6E" w:rsidP="006E6C6E">
                      <w:p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They will consider how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exercise, healthy eating, sleep and hygiene help 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to keep us healthy.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B27FB44" wp14:editId="37DF3905">
                <wp:simplePos x="0" y="0"/>
                <wp:positionH relativeFrom="column">
                  <wp:posOffset>-695325</wp:posOffset>
                </wp:positionH>
                <wp:positionV relativeFrom="paragraph">
                  <wp:posOffset>2414906</wp:posOffset>
                </wp:positionV>
                <wp:extent cx="2807970" cy="2913380"/>
                <wp:effectExtent l="19050" t="19050" r="11430" b="203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9133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Communication and Language and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Literacy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We will be using non-fiction books and the internet to find out           information about different places and transport.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We will be focusing on non-fiction features such as        contents and index pages and how to find information.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The children will also be making   non-fiction books and writing         postcards from countries we have learnt about.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FB44" id="Text Box 8" o:spid="_x0000_s1027" type="#_x0000_t202" style="position:absolute;margin-left:-54.75pt;margin-top:190.15pt;width:221.1pt;height:229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" filled="f" strokeweight="3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Communication and Language and 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Literacy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 xml:space="preserve">We will be using non-fiction books and the internet to find out           information about different places and transport.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We will be focusing on non-fiction features such as        contents and index pages and how to find information.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The children will also be making   non-fiction books and writing         postcards from countries we have learnt about.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71B431E" wp14:editId="1BEACED6">
                <wp:simplePos x="0" y="0"/>
                <wp:positionH relativeFrom="column">
                  <wp:posOffset>6743700</wp:posOffset>
                </wp:positionH>
                <wp:positionV relativeFrom="paragraph">
                  <wp:posOffset>5401310</wp:posOffset>
                </wp:positionV>
                <wp:extent cx="2807970" cy="1925320"/>
                <wp:effectExtent l="17145" t="19685" r="22860" b="171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92532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Expressive and Arts and Design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Role play areas will be linked to travel where the children will take on different roles and perform related tasks.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There will be opportunities to      develop their creativity by exploring different materials and activities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431E" id="Text Box 12" o:spid="_x0000_s1028" type="#_x0000_t202" style="position:absolute;margin-left:531pt;margin-top:425.3pt;width:221.1pt;height:151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" filled="f" strokeweight="3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Expressive and Arts and Design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Role play areas will be linked to travel where the children will take on different roles and perform related tasks.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There will be opportunities to      develop their creativity by exploring different materials and activities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A0DA1AA" wp14:editId="17FFB9E5">
                <wp:simplePos x="0" y="0"/>
                <wp:positionH relativeFrom="column">
                  <wp:posOffset>6743700</wp:posOffset>
                </wp:positionH>
                <wp:positionV relativeFrom="paragraph">
                  <wp:posOffset>3024505</wp:posOffset>
                </wp:positionV>
                <wp:extent cx="2807970" cy="2303780"/>
                <wp:effectExtent l="17145" t="15240" r="22860" b="146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3037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Understanding the World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children will be learning about the local area and places around the world, to develop their awareness of their own environment and to learn about people’s cultures and customs.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 will also be thinking about how we could travel to these places through role play and construction.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A1AA" id="Text Box 10" o:spid="_x0000_s1029" type="#_x0000_t202" style="position:absolute;margin-left:531pt;margin-top:238.15pt;width:221.1pt;height:181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" filled="f" strokeweight="3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Understanding the World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 xml:space="preserve">The children will be learning about the local area and places around the world, to develop their awareness of their own environment and to learn about people’s cultures and customs. 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We will also be thinking about how we could travel to these places through role play and construction.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88B5670" wp14:editId="247FF522">
                <wp:simplePos x="0" y="0"/>
                <wp:positionH relativeFrom="column">
                  <wp:posOffset>3095625</wp:posOffset>
                </wp:positionH>
                <wp:positionV relativeFrom="paragraph">
                  <wp:posOffset>2447925</wp:posOffset>
                </wp:positionV>
                <wp:extent cx="4464050" cy="4879340"/>
                <wp:effectExtent l="0" t="0" r="3175" b="0"/>
                <wp:wrapNone/>
                <wp:docPr id="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64050" cy="487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8B41" id="Control 9" o:spid="_x0000_s1026" style="position:absolute;margin-left:243.75pt;margin-top:192.75pt;width:351.5pt;height:384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B65341" wp14:editId="24A4B8C2">
                <wp:simplePos x="0" y="0"/>
                <wp:positionH relativeFrom="column">
                  <wp:posOffset>2200275</wp:posOffset>
                </wp:positionH>
                <wp:positionV relativeFrom="paragraph">
                  <wp:posOffset>1217930</wp:posOffset>
                </wp:positionV>
                <wp:extent cx="4464050" cy="1151890"/>
                <wp:effectExtent l="19050" t="10160" r="1270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15189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Planning for...Considering actions-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Developing Relationships with peers and adults-Routines-Sanctions-Rewards-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Continuous Assessment-Key groups-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5341" id="Text Box 6" o:spid="_x0000_s1030" type="#_x0000_t202" style="position:absolute;margin-left:173.25pt;margin-top:95.9pt;width:351.5pt;height:90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" filled="f" strokeweight="2.25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Planning for...Considering actions-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Developing Relationships with peers and adults-Routines-Sanctions-Rewards-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Continuous Assessment-Key groups-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C7B5AF" wp14:editId="3991D803">
                <wp:simplePos x="0" y="0"/>
                <wp:positionH relativeFrom="column">
                  <wp:posOffset>2200275</wp:posOffset>
                </wp:positionH>
                <wp:positionV relativeFrom="paragraph">
                  <wp:posOffset>1</wp:posOffset>
                </wp:positionV>
                <wp:extent cx="4464050" cy="1123950"/>
                <wp:effectExtent l="19050" t="19050" r="1270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12395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Oasis Academy Foundry Reception's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Summer</w:t>
                            </w:r>
                            <w:proofErr w:type="gramEnd"/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urriculum Overview based on Aspects of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Learning and Development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Summer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topic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:Journeys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B5AF" id="Text Box 4" o:spid="_x0000_s1031" type="#_x0000_t202" style="position:absolute;margin-left:173.25pt;margin-top:0;width:351.5pt;height:8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" filled="f" strokeweight="2.25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Oasis Academy Foundry Reception's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Summer</w:t>
                      </w:r>
                      <w:proofErr w:type="gramEnd"/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urriculum Overview based on Aspects of 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Learning and Development 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Summer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topic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:Journeys 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F7083F3" wp14:editId="5A82D92B">
            <wp:simplePos x="0" y="0"/>
            <wp:positionH relativeFrom="column">
              <wp:posOffset>2266950</wp:posOffset>
            </wp:positionH>
            <wp:positionV relativeFrom="paragraph">
              <wp:posOffset>66675</wp:posOffset>
            </wp:positionV>
            <wp:extent cx="734695" cy="425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9F6E1B" wp14:editId="384FCC96">
                <wp:simplePos x="0" y="0"/>
                <wp:positionH relativeFrom="column">
                  <wp:posOffset>6743700</wp:posOffset>
                </wp:positionH>
                <wp:positionV relativeFrom="paragraph">
                  <wp:posOffset>-9525</wp:posOffset>
                </wp:positionV>
                <wp:extent cx="2807970" cy="2952115"/>
                <wp:effectExtent l="17145" t="20320" r="2286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95211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Mathematics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 children will continue to focus on counting, using this within adding and taking away. These skills,        including halving, sharing and       doubling, will be developed through problem solving.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Language such as more and less should be used correctly.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They will also be developing their awareness of measurements through comparing sizes, height and weight, and using language related to 2D and 3D shapes.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6E1B" id="Text Box 5" o:spid="_x0000_s1032" type="#_x0000_t202" style="position:absolute;margin-left:531pt;margin-top:-.75pt;width:221.1pt;height:232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" filled="f" strokeweight="3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Mathematics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The children will continue to focus on counting, using this within adding and taking away. These skills,        including halving, sharing and       doubling, will be developed through problem solving.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 xml:space="preserve">Language such as more and less should be used correctly. 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14:ligatures w14:val="none"/>
                        </w:rPr>
                        <w:t>They will also be developing their awareness of measurements through comparing sizes, height and weight, and using language related to 2D and 3D shapes.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32CF0" wp14:editId="62CFBC51">
                <wp:simplePos x="0" y="0"/>
                <wp:positionH relativeFrom="column">
                  <wp:posOffset>-695325</wp:posOffset>
                </wp:positionH>
                <wp:positionV relativeFrom="paragraph">
                  <wp:posOffset>1905</wp:posOffset>
                </wp:positionV>
                <wp:extent cx="2807970" cy="2303780"/>
                <wp:effectExtent l="20320" t="22225" r="19685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3037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Personal, Social and Emotional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Development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Through developing awareness of people from around the world we will be encouraging the children to     consider other people’s feelings, needs and views. 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They will also be encouraged to     develop their own ideas in their learning and try new activities.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E6C6E" w:rsidRDefault="006E6C6E" w:rsidP="006E6C6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2CF0" id="Text Box 3" o:spid="_x0000_s1033" type="#_x0000_t202" style="position:absolute;margin-left:-54.75pt;margin-top:.15pt;width:221.1pt;height:18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" filled="f" strokeweight="3pt" insetpen="t">
                <v:shadow color="#ccc"/>
                <v:textbox inset="2.88pt,2.88pt,2.88pt,2.88pt">
                  <w:txbxContent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Personal, Social and Emotional 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Development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 xml:space="preserve">Through developing awareness of people from around the world we will be encouraging the children to     consider other people’s feelings, needs and views. 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  <w14:ligatures w14:val="none"/>
                        </w:rPr>
                        <w:t>They will also be encouraged to     develop their own ideas in their learning and try new activities.</w:t>
                      </w:r>
                    </w:p>
                    <w:p w:rsidR="006E6C6E" w:rsidRDefault="006E6C6E" w:rsidP="006E6C6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E6C6E" w:rsidRDefault="006E6C6E" w:rsidP="006E6C6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178B" w:rsidSect="006E6C6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E"/>
    <w:rsid w:val="006E6C6E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7D17-341C-402C-9684-1226FCF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3ABE33C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Foundry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Colley</dc:creator>
  <cp:keywords/>
  <dc:description/>
  <cp:lastModifiedBy>Joanne Colley</cp:lastModifiedBy>
  <cp:revision>1</cp:revision>
  <dcterms:created xsi:type="dcterms:W3CDTF">2015-04-29T09:21:00Z</dcterms:created>
  <dcterms:modified xsi:type="dcterms:W3CDTF">2015-04-29T09:32:00Z</dcterms:modified>
</cp:coreProperties>
</file>