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1F" w:rsidRDefault="00F348E0" w:rsidP="00F348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B39CA" wp14:editId="4E24DA4A">
                <wp:simplePos x="0" y="0"/>
                <wp:positionH relativeFrom="column">
                  <wp:posOffset>200025</wp:posOffset>
                </wp:positionH>
                <wp:positionV relativeFrom="paragraph">
                  <wp:posOffset>142876</wp:posOffset>
                </wp:positionV>
                <wp:extent cx="5514975" cy="1543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54305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accent1">
                              <a:alpha val="52000"/>
                            </a:schemeClr>
                          </a:solidFill>
                        </a:ln>
                      </wps:spPr>
                      <wps:txbx>
                        <w:txbxContent>
                          <w:p w:rsidR="00F348E0" w:rsidRPr="00F348E0" w:rsidRDefault="00F348E0" w:rsidP="00F348E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can’t wait to start Oasis Academy Foundry!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39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11.25pt;width:434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" filled="f" strokecolor="#5b9bd5 [3204]">
                <v:fill o:detectmouseclick="t"/>
                <v:stroke opacity="34181f" linestyle="thickThin"/>
                <v:textbox>
                  <w:txbxContent>
                    <w:p w:rsidR="00F348E0" w:rsidRPr="00F348E0" w:rsidRDefault="00F348E0" w:rsidP="00F348E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can’t wait to start Oasis Academy Foundry!</w:t>
                      </w:r>
                    </w:p>
                  </w:txbxContent>
                </v:textbox>
              </v:shape>
            </w:pict>
          </mc:Fallback>
        </mc:AlternateContent>
      </w:r>
    </w:p>
    <w:p w:rsidR="00F348E0" w:rsidRDefault="00F348E0" w:rsidP="00F348E0"/>
    <w:p w:rsidR="00F348E0" w:rsidRPr="00F348E0" w:rsidRDefault="00F348E0" w:rsidP="00F348E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922C" wp14:editId="3676AC4E">
                <wp:simplePos x="0" y="0"/>
                <wp:positionH relativeFrom="margin">
                  <wp:posOffset>128789</wp:posOffset>
                </wp:positionH>
                <wp:positionV relativeFrom="paragraph">
                  <wp:posOffset>1669424</wp:posOffset>
                </wp:positionV>
                <wp:extent cx="5610225" cy="3580327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58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8E0" w:rsidRDefault="00F348E0" w:rsidP="00F348E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EC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  <w:r w:rsidR="00581271" w:rsidRPr="004B0EC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</w:t>
                            </w:r>
                            <w:r w:rsidRPr="004B0EC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 email with your photograph and a comment on what you are doing!</w:t>
                            </w:r>
                          </w:p>
                          <w:p w:rsidR="004B0EC8" w:rsidRPr="004B0EC8" w:rsidRDefault="004B0EC8" w:rsidP="00F348E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81271" w:rsidRPr="004B0EC8" w:rsidRDefault="00581271" w:rsidP="00F348E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EC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can’t wait to meet you in September!!</w:t>
                            </w:r>
                          </w:p>
                          <w:p w:rsidR="00581271" w:rsidRDefault="00581271" w:rsidP="00F348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48E0" w:rsidRPr="004B0EC8" w:rsidRDefault="00581271" w:rsidP="00F348E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EC8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4" w:history="1">
                              <w:r w:rsidRPr="004B0EC8">
                                <w:rPr>
                                  <w:rStyle w:val="Hyperlink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enquiry@oasisfoundry.org</w:t>
                              </w:r>
                            </w:hyperlink>
                            <w:r w:rsidRPr="004B0EC8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348E0" w:rsidRPr="00F348E0" w:rsidRDefault="00F348E0" w:rsidP="00F348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48E0" w:rsidRDefault="00F34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9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.15pt;margin-top:131.45pt;width:441.75pt;height:281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" fillcolor="white [3201]" strokeweight=".5pt">
                <v:textbox>
                  <w:txbxContent>
                    <w:p w:rsidR="00F348E0" w:rsidRDefault="00F348E0" w:rsidP="00F348E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EC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  <w:r w:rsidR="00581271" w:rsidRPr="004B0EC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</w:t>
                      </w:r>
                      <w:r w:rsidRPr="004B0EC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 email with your photograph and a comment on what you are doing!</w:t>
                      </w:r>
                    </w:p>
                    <w:p w:rsidR="004B0EC8" w:rsidRPr="004B0EC8" w:rsidRDefault="004B0EC8" w:rsidP="00F348E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581271" w:rsidRPr="004B0EC8" w:rsidRDefault="00581271" w:rsidP="00F348E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EC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can’t wait to meet you in September!!</w:t>
                      </w:r>
                    </w:p>
                    <w:p w:rsidR="00581271" w:rsidRDefault="00581271" w:rsidP="00F348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48E0" w:rsidRPr="004B0EC8" w:rsidRDefault="00581271" w:rsidP="00F348E0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EC8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5" w:history="1">
                        <w:r w:rsidRPr="004B0EC8">
                          <w:rPr>
                            <w:rStyle w:val="Hyperlink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enquiry@oasisfoundry.org</w:t>
                        </w:r>
                      </w:hyperlink>
                      <w:r w:rsidRPr="004B0EC8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348E0" w:rsidRPr="00F348E0" w:rsidRDefault="00F348E0" w:rsidP="00F348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48E0" w:rsidRDefault="00F348E0"/>
                  </w:txbxContent>
                </v:textbox>
                <w10:wrap anchorx="margin"/>
              </v:shape>
            </w:pict>
          </mc:Fallback>
        </mc:AlternateContent>
      </w:r>
    </w:p>
    <w:sectPr w:rsidR="00F348E0" w:rsidRPr="00F348E0" w:rsidSect="00F348E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E0"/>
    <w:rsid w:val="004B0EC8"/>
    <w:rsid w:val="00581271"/>
    <w:rsid w:val="00A62A1F"/>
    <w:rsid w:val="00F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47E8"/>
  <w15:chartTrackingRefBased/>
  <w15:docId w15:val="{30D1CFCD-E6A3-4925-8436-0E996B8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y@oasisfoundry.org" TargetMode="External"/><Relationship Id="rId4" Type="http://schemas.openxmlformats.org/officeDocument/2006/relationships/hyperlink" Target="mailto:enquiry@oasisfound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36C0E770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Ravat</dc:creator>
  <cp:keywords/>
  <dc:description/>
  <cp:lastModifiedBy>Asima Ravat</cp:lastModifiedBy>
  <cp:revision>2</cp:revision>
  <dcterms:created xsi:type="dcterms:W3CDTF">2020-04-20T15:37:00Z</dcterms:created>
  <dcterms:modified xsi:type="dcterms:W3CDTF">2020-04-23T12:42:00Z</dcterms:modified>
</cp:coreProperties>
</file>