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937" w:rsidRDefault="00D64891" w:rsidP="00731937">
      <w:pPr>
        <w:ind w:right="-1351"/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6FAD4715" wp14:editId="541A454B">
            <wp:simplePos x="0" y="0"/>
            <wp:positionH relativeFrom="column">
              <wp:posOffset>4081780</wp:posOffset>
            </wp:positionH>
            <wp:positionV relativeFrom="paragraph">
              <wp:posOffset>-4444</wp:posOffset>
            </wp:positionV>
            <wp:extent cx="2124075" cy="1295400"/>
            <wp:effectExtent l="0" t="0" r="9525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inline distT="0" distB="0" distL="0" distR="0" wp14:anchorId="377E0699">
            <wp:extent cx="10333355" cy="7219315"/>
            <wp:effectExtent l="0" t="0" r="0" b="63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3355" cy="7219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1937" w:rsidSect="00731937">
      <w:pgSz w:w="16838" w:h="11906" w:orient="landscape"/>
      <w:pgMar w:top="142" w:right="14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37"/>
    <w:rsid w:val="00731937"/>
    <w:rsid w:val="00D64891"/>
    <w:rsid w:val="00EB5B13"/>
    <w:rsid w:val="00EF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BC7355F0-AB17-4230-8C6F-31F1AA3E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93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1937"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4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3ABE33C</Template>
  <TotalTime>25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Oasis Academy Foundry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Colley</dc:creator>
  <cp:keywords/>
  <dc:description/>
  <cp:lastModifiedBy>Joanne Colley</cp:lastModifiedBy>
  <cp:revision>1</cp:revision>
  <dcterms:created xsi:type="dcterms:W3CDTF">2015-04-29T10:14:00Z</dcterms:created>
  <dcterms:modified xsi:type="dcterms:W3CDTF">2015-04-29T10:39:00Z</dcterms:modified>
</cp:coreProperties>
</file>