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32" w:rsidRDefault="00453E32"/>
    <w:p w:rsidR="00453E32" w:rsidRDefault="00453E32">
      <w:r>
        <w:t>Local Authority’s Local Offer Website:</w:t>
      </w:r>
    </w:p>
    <w:bookmarkStart w:id="0" w:name="_GoBack"/>
    <w:bookmarkEnd w:id="0"/>
    <w:p w:rsidR="00453E32" w:rsidRDefault="00453E32">
      <w:r>
        <w:fldChar w:fldCharType="begin"/>
      </w:r>
      <w:r>
        <w:instrText xml:space="preserve"> HYPERLINK "http://</w:instrText>
      </w:r>
      <w:r w:rsidRPr="00453E32">
        <w:instrText>www.mycareinbirmingham.org.uk</w:instrText>
      </w:r>
      <w:r>
        <w:instrText xml:space="preserve">" </w:instrText>
      </w:r>
      <w:r>
        <w:fldChar w:fldCharType="separate"/>
      </w:r>
      <w:r w:rsidRPr="00CC3F8D">
        <w:rPr>
          <w:rStyle w:val="Hyperlink"/>
        </w:rPr>
        <w:t>www.mycareinbirmingham.org.uk</w:t>
      </w:r>
      <w:r>
        <w:fldChar w:fldCharType="end"/>
      </w:r>
    </w:p>
    <w:p w:rsidR="00453E32" w:rsidRDefault="00453E32"/>
    <w:p w:rsidR="00453E32" w:rsidRDefault="00453E32"/>
    <w:sectPr w:rsidR="00453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32"/>
    <w:rsid w:val="00453E32"/>
    <w:rsid w:val="00E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C847E-7CE1-4350-90CF-291F7CA3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E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3E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AEC43470</Template>
  <TotalTime>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Oasis Academy Foundry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Colley</dc:creator>
  <cp:keywords/>
  <dc:description/>
  <cp:lastModifiedBy>Joanne Colley</cp:lastModifiedBy>
  <cp:revision>1</cp:revision>
  <dcterms:created xsi:type="dcterms:W3CDTF">2015-02-05T15:11:00Z</dcterms:created>
  <dcterms:modified xsi:type="dcterms:W3CDTF">2015-02-05T15:14:00Z</dcterms:modified>
</cp:coreProperties>
</file>